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CD20FB" w:rsidRPr="004B265A" w:rsidRDefault="00CD20FB" w:rsidP="00E2742F">
      <w:pPr>
        <w:jc w:val="center"/>
        <w:rPr>
          <w:color w:val="00B050"/>
          <w:sz w:val="28"/>
          <w:szCs w:val="28"/>
        </w:rPr>
      </w:pPr>
      <w:r w:rsidRPr="004B265A">
        <w:rPr>
          <w:color w:val="00B050"/>
          <w:sz w:val="28"/>
          <w:szCs w:val="28"/>
        </w:rPr>
        <w:t>Главное управление МЧС России по Республике Башкортостан</w:t>
      </w:r>
    </w:p>
    <w:p w:rsidR="00CD20FB" w:rsidRPr="004B265A" w:rsidRDefault="00CD20FB" w:rsidP="00E2742F">
      <w:pPr>
        <w:jc w:val="center"/>
        <w:rPr>
          <w:color w:val="00B050"/>
          <w:sz w:val="28"/>
          <w:szCs w:val="28"/>
        </w:rPr>
      </w:pPr>
    </w:p>
    <w:p w:rsidR="00CD20FB" w:rsidRPr="004B265A" w:rsidRDefault="00CD20FB" w:rsidP="00E2742F">
      <w:pPr>
        <w:jc w:val="center"/>
        <w:rPr>
          <w:color w:val="00B050"/>
          <w:sz w:val="28"/>
          <w:szCs w:val="28"/>
        </w:rPr>
      </w:pPr>
      <w:r w:rsidRPr="006909E6">
        <w:rPr>
          <w:color w:val="00B05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9.5pt;height:39pt" adj="7200" fillcolor="#92d050">
            <v:stroke r:id="rId5" o:title=""/>
            <v:shadow color="#868686"/>
            <v:textpath style="font-family:&quot;Times New Roman&quot;;v-text-kern:t" trim="t" fitpath="t" string="Если вы потерялись в лесу"/>
          </v:shape>
        </w:pict>
      </w:r>
    </w:p>
    <w:p w:rsidR="00CD20FB" w:rsidRPr="004B265A" w:rsidRDefault="00CD20FB" w:rsidP="00474D62">
      <w:pPr>
        <w:ind w:firstLine="709"/>
        <w:jc w:val="both"/>
        <w:rPr>
          <w:i/>
          <w:iCs/>
          <w:color w:val="00B050"/>
          <w:sz w:val="28"/>
          <w:szCs w:val="28"/>
        </w:rPr>
      </w:pPr>
    </w:p>
    <w:p w:rsidR="00CD20FB" w:rsidRPr="00503522" w:rsidRDefault="00CD20FB" w:rsidP="004A7A96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Остановитесь, успокойтесь и подумайте, где именно вы могли повернуть в неверную сторону;</w:t>
      </w:r>
    </w:p>
    <w:p w:rsidR="00CD20FB" w:rsidRPr="00503522" w:rsidRDefault="00CD20FB" w:rsidP="004A7A96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Прислушайтесь, не слышны ли звуки проезжающих машин, если слышны, иди на этот звук;</w:t>
      </w:r>
    </w:p>
    <w:p w:rsidR="00CD20FB" w:rsidRPr="00503522" w:rsidRDefault="00CD20FB" w:rsidP="00753A33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Постарайтесь найти тропинку, по которой заходили в лес. По ней идите в обратную сторону, не срезая путь;</w:t>
      </w:r>
    </w:p>
    <w:p w:rsidR="00CD20FB" w:rsidRPr="00503522" w:rsidRDefault="00CD20FB" w:rsidP="00753A33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 пути не забывайте оставлять приметные знаки;</w:t>
      </w:r>
    </w:p>
    <w:p w:rsidR="00CD20FB" w:rsidRPr="00503522" w:rsidRDefault="00CD20FB" w:rsidP="00945796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  двигайтесь в темное время суток, ночь необходима для восстановления сил;</w:t>
      </w:r>
    </w:p>
    <w:p w:rsidR="00CD20FB" w:rsidRPr="00503522" w:rsidRDefault="00CD20FB" w:rsidP="00640692">
      <w:pPr>
        <w:pStyle w:val="ListParagraph"/>
        <w:numPr>
          <w:ilvl w:val="0"/>
          <w:numId w:val="10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употребляйте в еду ягоды неопределенного происхождения и грибы.</w:t>
      </w:r>
    </w:p>
    <w:p w:rsidR="00CD20FB" w:rsidRPr="00503522" w:rsidRDefault="00CD20FB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0.75pt;width:4in;height:252pt;z-index:251658240;visibility:visible">
            <v:imagedata r:id="rId6" o:title=""/>
            <w10:wrap type="square"/>
          </v:shape>
        </w:pict>
      </w:r>
      <w:r w:rsidRPr="00503522">
        <w:rPr>
          <w:b/>
          <w:bCs/>
          <w:i/>
          <w:iCs/>
          <w:color w:val="FF0000"/>
          <w:sz w:val="32"/>
          <w:szCs w:val="32"/>
        </w:rPr>
        <w:t>Если с собой есть сотовый телефон, то:</w:t>
      </w:r>
    </w:p>
    <w:p w:rsidR="00CD20FB" w:rsidRPr="004B265A" w:rsidRDefault="00CD20FB" w:rsidP="002424FB">
      <w:pPr>
        <w:pStyle w:val="ListParagraph"/>
        <w:numPr>
          <w:ilvl w:val="0"/>
          <w:numId w:val="11"/>
        </w:numPr>
        <w:ind w:left="0" w:firstLine="0"/>
        <w:jc w:val="both"/>
        <w:rPr>
          <w:i/>
          <w:iCs/>
          <w:color w:val="00B05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Наберите телефон службы спасения</w:t>
      </w:r>
      <w:r>
        <w:rPr>
          <w:i/>
          <w:iCs/>
          <w:color w:val="00B050"/>
          <w:sz w:val="32"/>
          <w:szCs w:val="32"/>
        </w:rPr>
        <w:t xml:space="preserve"> </w:t>
      </w:r>
      <w:r w:rsidRPr="00640692">
        <w:rPr>
          <w:b/>
          <w:bCs/>
          <w:i/>
          <w:iCs/>
          <w:color w:val="FF0000"/>
          <w:sz w:val="36"/>
          <w:szCs w:val="36"/>
        </w:rPr>
        <w:t>112</w:t>
      </w:r>
      <w:r w:rsidRPr="00503522">
        <w:rPr>
          <w:b/>
          <w:bCs/>
          <w:i/>
          <w:iCs/>
          <w:color w:val="993300"/>
          <w:sz w:val="36"/>
          <w:szCs w:val="36"/>
        </w:rPr>
        <w:t>;</w:t>
      </w:r>
    </w:p>
    <w:p w:rsidR="00CD20FB" w:rsidRPr="00503522" w:rsidRDefault="00CD20FB" w:rsidP="002424FB">
      <w:pPr>
        <w:pStyle w:val="ListParagraph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Сообщите оператору, из какого населенного пункта вошли в лес;</w:t>
      </w:r>
    </w:p>
    <w:p w:rsidR="00CD20FB" w:rsidRPr="00503522" w:rsidRDefault="00CD20FB" w:rsidP="002424FB">
      <w:pPr>
        <w:pStyle w:val="ListParagraph"/>
        <w:numPr>
          <w:ilvl w:val="0"/>
          <w:numId w:val="1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CD20FB" w:rsidRPr="00046C8A" w:rsidRDefault="00CD20FB" w:rsidP="00474D62">
      <w:pPr>
        <w:ind w:firstLine="709"/>
        <w:jc w:val="both"/>
        <w:rPr>
          <w:b/>
          <w:bCs/>
          <w:i/>
          <w:iCs/>
          <w:color w:val="00FF00"/>
          <w:sz w:val="32"/>
          <w:szCs w:val="32"/>
        </w:rPr>
      </w:pPr>
    </w:p>
    <w:p w:rsidR="00CD20FB" w:rsidRPr="00503522" w:rsidRDefault="00CD20FB" w:rsidP="00640692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 w:rsidRPr="00503522">
        <w:rPr>
          <w:b/>
          <w:bCs/>
          <w:i/>
          <w:iCs/>
          <w:color w:val="FF0000"/>
          <w:sz w:val="32"/>
          <w:szCs w:val="32"/>
        </w:rPr>
        <w:t>Помните, что:</w:t>
      </w:r>
    </w:p>
    <w:p w:rsidR="00CD20FB" w:rsidRPr="00503522" w:rsidRDefault="00CD20FB" w:rsidP="002424FB">
      <w:pPr>
        <w:pStyle w:val="ListParagraph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CD20FB" w:rsidRPr="00503522" w:rsidRDefault="00CD20FB" w:rsidP="002424FB">
      <w:pPr>
        <w:pStyle w:val="ListParagraph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Полная луна занимает самое высокое положение над горизонтом, когда находится на юге;</w:t>
      </w:r>
    </w:p>
    <w:p w:rsidR="00CD20FB" w:rsidRPr="00503522" w:rsidRDefault="00CD20FB" w:rsidP="002424FB">
      <w:pPr>
        <w:pStyle w:val="ListParagraph"/>
        <w:numPr>
          <w:ilvl w:val="0"/>
          <w:numId w:val="1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Деревья, пни и упавшие стволы гниют с северной стороны. Кора березы и сосны на северной стороне темнее;</w:t>
      </w:r>
    </w:p>
    <w:p w:rsidR="00CD20FB" w:rsidRPr="00503522" w:rsidRDefault="00CD20FB" w:rsidP="002424FB">
      <w:pPr>
        <w:pStyle w:val="ListParagraph"/>
        <w:numPr>
          <w:ilvl w:val="0"/>
          <w:numId w:val="12"/>
        </w:numPr>
        <w:ind w:left="0" w:firstLine="0"/>
        <w:jc w:val="both"/>
        <w:rPr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CD20FB" w:rsidRPr="00E2742F" w:rsidRDefault="00CD20FB" w:rsidP="004B265A">
      <w:pPr>
        <w:jc w:val="both"/>
        <w:rPr>
          <w:sz w:val="28"/>
          <w:szCs w:val="28"/>
        </w:rPr>
      </w:pPr>
      <w:bookmarkStart w:id="0" w:name="_GoBack"/>
      <w:bookmarkEnd w:id="0"/>
    </w:p>
    <w:sectPr w:rsidR="00CD20FB" w:rsidRPr="00E2742F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2D7"/>
    <w:multiLevelType w:val="hybridMultilevel"/>
    <w:tmpl w:val="91B695AC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CE40CD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36265A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C34A41"/>
    <w:multiLevelType w:val="hybridMultilevel"/>
    <w:tmpl w:val="AC445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A104276"/>
    <w:multiLevelType w:val="hybridMultilevel"/>
    <w:tmpl w:val="BA68D86A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500BE7"/>
    <w:multiLevelType w:val="hybridMultilevel"/>
    <w:tmpl w:val="A7E8DE2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F184787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EAA2EF1"/>
    <w:multiLevelType w:val="multilevel"/>
    <w:tmpl w:val="AC4451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D1F4FCA"/>
    <w:multiLevelType w:val="hybridMultilevel"/>
    <w:tmpl w:val="8EFA838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C8"/>
    <w:rsid w:val="00005219"/>
    <w:rsid w:val="00006BCD"/>
    <w:rsid w:val="000227E2"/>
    <w:rsid w:val="00023FE1"/>
    <w:rsid w:val="00026A27"/>
    <w:rsid w:val="000279B0"/>
    <w:rsid w:val="000313BD"/>
    <w:rsid w:val="00034D64"/>
    <w:rsid w:val="00046C8A"/>
    <w:rsid w:val="0005148D"/>
    <w:rsid w:val="00054530"/>
    <w:rsid w:val="000551F2"/>
    <w:rsid w:val="0005609B"/>
    <w:rsid w:val="000610C7"/>
    <w:rsid w:val="00061CDD"/>
    <w:rsid w:val="00063136"/>
    <w:rsid w:val="00065799"/>
    <w:rsid w:val="00072A6D"/>
    <w:rsid w:val="00082617"/>
    <w:rsid w:val="00083C38"/>
    <w:rsid w:val="0008584E"/>
    <w:rsid w:val="000910BE"/>
    <w:rsid w:val="00094CF7"/>
    <w:rsid w:val="000A0EFD"/>
    <w:rsid w:val="000A19AD"/>
    <w:rsid w:val="000A3CB9"/>
    <w:rsid w:val="000A4843"/>
    <w:rsid w:val="000A639D"/>
    <w:rsid w:val="000B3B63"/>
    <w:rsid w:val="000B5375"/>
    <w:rsid w:val="000B6B8A"/>
    <w:rsid w:val="000C04DB"/>
    <w:rsid w:val="000C55ED"/>
    <w:rsid w:val="000C5973"/>
    <w:rsid w:val="000D1C6B"/>
    <w:rsid w:val="000D464D"/>
    <w:rsid w:val="000D52B0"/>
    <w:rsid w:val="000D5A04"/>
    <w:rsid w:val="000D718A"/>
    <w:rsid w:val="000D7C1A"/>
    <w:rsid w:val="000D7F20"/>
    <w:rsid w:val="000E1EF9"/>
    <w:rsid w:val="000E3A77"/>
    <w:rsid w:val="000F069E"/>
    <w:rsid w:val="000F1ED6"/>
    <w:rsid w:val="000F1EF4"/>
    <w:rsid w:val="00102FE0"/>
    <w:rsid w:val="00103963"/>
    <w:rsid w:val="00110643"/>
    <w:rsid w:val="00111769"/>
    <w:rsid w:val="00114C70"/>
    <w:rsid w:val="00120934"/>
    <w:rsid w:val="00127E29"/>
    <w:rsid w:val="001302EC"/>
    <w:rsid w:val="0013334F"/>
    <w:rsid w:val="001358AD"/>
    <w:rsid w:val="001378CA"/>
    <w:rsid w:val="00137E90"/>
    <w:rsid w:val="0014074A"/>
    <w:rsid w:val="0014163B"/>
    <w:rsid w:val="00141854"/>
    <w:rsid w:val="00142749"/>
    <w:rsid w:val="00142CBC"/>
    <w:rsid w:val="00143DC0"/>
    <w:rsid w:val="001440B5"/>
    <w:rsid w:val="0014529C"/>
    <w:rsid w:val="00145531"/>
    <w:rsid w:val="00147EF9"/>
    <w:rsid w:val="00153C41"/>
    <w:rsid w:val="00154D3A"/>
    <w:rsid w:val="001556DC"/>
    <w:rsid w:val="00155F0A"/>
    <w:rsid w:val="00155F6B"/>
    <w:rsid w:val="00160DAC"/>
    <w:rsid w:val="001645BF"/>
    <w:rsid w:val="00167FC9"/>
    <w:rsid w:val="001703A6"/>
    <w:rsid w:val="001751C8"/>
    <w:rsid w:val="00183B57"/>
    <w:rsid w:val="00183C59"/>
    <w:rsid w:val="00183F40"/>
    <w:rsid w:val="001859C2"/>
    <w:rsid w:val="00186EE6"/>
    <w:rsid w:val="00195A90"/>
    <w:rsid w:val="001A7BE9"/>
    <w:rsid w:val="001A7C4F"/>
    <w:rsid w:val="001B0113"/>
    <w:rsid w:val="001B1337"/>
    <w:rsid w:val="001B1BD4"/>
    <w:rsid w:val="001B233E"/>
    <w:rsid w:val="001B2F84"/>
    <w:rsid w:val="001B2F87"/>
    <w:rsid w:val="001B62A1"/>
    <w:rsid w:val="001B65C8"/>
    <w:rsid w:val="001B6BDD"/>
    <w:rsid w:val="001C0CA6"/>
    <w:rsid w:val="001C0F47"/>
    <w:rsid w:val="001C5564"/>
    <w:rsid w:val="001C5D13"/>
    <w:rsid w:val="001D1A95"/>
    <w:rsid w:val="001D4E13"/>
    <w:rsid w:val="001E324E"/>
    <w:rsid w:val="001E4B12"/>
    <w:rsid w:val="001F45A1"/>
    <w:rsid w:val="001F5858"/>
    <w:rsid w:val="001F5B3B"/>
    <w:rsid w:val="001F65BE"/>
    <w:rsid w:val="00202653"/>
    <w:rsid w:val="00203F9A"/>
    <w:rsid w:val="0020454D"/>
    <w:rsid w:val="00217440"/>
    <w:rsid w:val="00226D1F"/>
    <w:rsid w:val="002316B1"/>
    <w:rsid w:val="00233CCC"/>
    <w:rsid w:val="00240F21"/>
    <w:rsid w:val="002424FB"/>
    <w:rsid w:val="002459DF"/>
    <w:rsid w:val="002472B8"/>
    <w:rsid w:val="00252CE8"/>
    <w:rsid w:val="00256868"/>
    <w:rsid w:val="00257B98"/>
    <w:rsid w:val="00263688"/>
    <w:rsid w:val="002708AD"/>
    <w:rsid w:val="00270C72"/>
    <w:rsid w:val="00274D9B"/>
    <w:rsid w:val="00276B72"/>
    <w:rsid w:val="0027783C"/>
    <w:rsid w:val="0028175B"/>
    <w:rsid w:val="00286006"/>
    <w:rsid w:val="0028741F"/>
    <w:rsid w:val="00291404"/>
    <w:rsid w:val="00291FE0"/>
    <w:rsid w:val="002965AC"/>
    <w:rsid w:val="002A0188"/>
    <w:rsid w:val="002A17AE"/>
    <w:rsid w:val="002A5442"/>
    <w:rsid w:val="002A5D36"/>
    <w:rsid w:val="002A67FC"/>
    <w:rsid w:val="002A7F16"/>
    <w:rsid w:val="002B21E8"/>
    <w:rsid w:val="002B3673"/>
    <w:rsid w:val="002B3F5E"/>
    <w:rsid w:val="002B5D4A"/>
    <w:rsid w:val="002B6C31"/>
    <w:rsid w:val="002B7BFA"/>
    <w:rsid w:val="002C22DE"/>
    <w:rsid w:val="002C33F3"/>
    <w:rsid w:val="002C610C"/>
    <w:rsid w:val="002D3274"/>
    <w:rsid w:val="002D59F8"/>
    <w:rsid w:val="002D6A86"/>
    <w:rsid w:val="002E3465"/>
    <w:rsid w:val="002F03C1"/>
    <w:rsid w:val="002F0CB7"/>
    <w:rsid w:val="002F0ED3"/>
    <w:rsid w:val="002F4B95"/>
    <w:rsid w:val="00304BE7"/>
    <w:rsid w:val="00306CE3"/>
    <w:rsid w:val="003070C4"/>
    <w:rsid w:val="00307742"/>
    <w:rsid w:val="00307D2A"/>
    <w:rsid w:val="00311A20"/>
    <w:rsid w:val="0031378E"/>
    <w:rsid w:val="00314EE7"/>
    <w:rsid w:val="00322AEE"/>
    <w:rsid w:val="00326295"/>
    <w:rsid w:val="003325AB"/>
    <w:rsid w:val="00333A1E"/>
    <w:rsid w:val="00335474"/>
    <w:rsid w:val="003466A2"/>
    <w:rsid w:val="003530F7"/>
    <w:rsid w:val="00355A9C"/>
    <w:rsid w:val="003618C4"/>
    <w:rsid w:val="00364C82"/>
    <w:rsid w:val="0036750A"/>
    <w:rsid w:val="00374F35"/>
    <w:rsid w:val="0037522D"/>
    <w:rsid w:val="00375BF9"/>
    <w:rsid w:val="003762CA"/>
    <w:rsid w:val="003763E4"/>
    <w:rsid w:val="00381516"/>
    <w:rsid w:val="00381F59"/>
    <w:rsid w:val="00383781"/>
    <w:rsid w:val="003841B8"/>
    <w:rsid w:val="00384610"/>
    <w:rsid w:val="00386CAC"/>
    <w:rsid w:val="00387F03"/>
    <w:rsid w:val="0039209D"/>
    <w:rsid w:val="00392919"/>
    <w:rsid w:val="003929FF"/>
    <w:rsid w:val="00393254"/>
    <w:rsid w:val="003937D0"/>
    <w:rsid w:val="003946E2"/>
    <w:rsid w:val="00396B57"/>
    <w:rsid w:val="00397607"/>
    <w:rsid w:val="003A22F1"/>
    <w:rsid w:val="003A6385"/>
    <w:rsid w:val="003A649B"/>
    <w:rsid w:val="003B0032"/>
    <w:rsid w:val="003B7406"/>
    <w:rsid w:val="003C0F8D"/>
    <w:rsid w:val="003C2AA7"/>
    <w:rsid w:val="003C70E6"/>
    <w:rsid w:val="003C7FB5"/>
    <w:rsid w:val="003D0107"/>
    <w:rsid w:val="003D2915"/>
    <w:rsid w:val="003D3634"/>
    <w:rsid w:val="003D4762"/>
    <w:rsid w:val="003E1941"/>
    <w:rsid w:val="003E535A"/>
    <w:rsid w:val="003F0B62"/>
    <w:rsid w:val="003F2560"/>
    <w:rsid w:val="003F26DB"/>
    <w:rsid w:val="003F7255"/>
    <w:rsid w:val="00400F88"/>
    <w:rsid w:val="004027E7"/>
    <w:rsid w:val="00404E75"/>
    <w:rsid w:val="004070D6"/>
    <w:rsid w:val="004078F2"/>
    <w:rsid w:val="00415CCC"/>
    <w:rsid w:val="0042085E"/>
    <w:rsid w:val="00421BBC"/>
    <w:rsid w:val="00424E51"/>
    <w:rsid w:val="00425B9B"/>
    <w:rsid w:val="004260B9"/>
    <w:rsid w:val="00427996"/>
    <w:rsid w:val="004314C2"/>
    <w:rsid w:val="00436866"/>
    <w:rsid w:val="004407B3"/>
    <w:rsid w:val="00440AB0"/>
    <w:rsid w:val="00443363"/>
    <w:rsid w:val="0044363C"/>
    <w:rsid w:val="00450F97"/>
    <w:rsid w:val="004644E7"/>
    <w:rsid w:val="00465AA5"/>
    <w:rsid w:val="00473A26"/>
    <w:rsid w:val="00474D62"/>
    <w:rsid w:val="00475653"/>
    <w:rsid w:val="0047572B"/>
    <w:rsid w:val="0047655F"/>
    <w:rsid w:val="00487513"/>
    <w:rsid w:val="00496EC1"/>
    <w:rsid w:val="004975BF"/>
    <w:rsid w:val="004A5558"/>
    <w:rsid w:val="004A7A96"/>
    <w:rsid w:val="004B1AD6"/>
    <w:rsid w:val="004B23C8"/>
    <w:rsid w:val="004B265A"/>
    <w:rsid w:val="004B30F8"/>
    <w:rsid w:val="004B3C31"/>
    <w:rsid w:val="004B6E71"/>
    <w:rsid w:val="004B7D1A"/>
    <w:rsid w:val="004C14A0"/>
    <w:rsid w:val="004C4CF5"/>
    <w:rsid w:val="004C5F51"/>
    <w:rsid w:val="004C6C60"/>
    <w:rsid w:val="004D040C"/>
    <w:rsid w:val="004D09E3"/>
    <w:rsid w:val="004D0C99"/>
    <w:rsid w:val="004D1854"/>
    <w:rsid w:val="004D25E3"/>
    <w:rsid w:val="004D2FC0"/>
    <w:rsid w:val="004E10F5"/>
    <w:rsid w:val="004E1109"/>
    <w:rsid w:val="004E12F7"/>
    <w:rsid w:val="004E2186"/>
    <w:rsid w:val="004E40CA"/>
    <w:rsid w:val="004E4281"/>
    <w:rsid w:val="004E5343"/>
    <w:rsid w:val="004E6580"/>
    <w:rsid w:val="004F1169"/>
    <w:rsid w:val="004F5307"/>
    <w:rsid w:val="00500622"/>
    <w:rsid w:val="00501DAA"/>
    <w:rsid w:val="00503522"/>
    <w:rsid w:val="00503B47"/>
    <w:rsid w:val="005046D3"/>
    <w:rsid w:val="00510A79"/>
    <w:rsid w:val="00510A8D"/>
    <w:rsid w:val="0051213C"/>
    <w:rsid w:val="00521FFB"/>
    <w:rsid w:val="00524694"/>
    <w:rsid w:val="00526154"/>
    <w:rsid w:val="005307F2"/>
    <w:rsid w:val="0053311C"/>
    <w:rsid w:val="00533BB9"/>
    <w:rsid w:val="0054105D"/>
    <w:rsid w:val="005413BC"/>
    <w:rsid w:val="005428E6"/>
    <w:rsid w:val="005435A9"/>
    <w:rsid w:val="005476DD"/>
    <w:rsid w:val="0055493C"/>
    <w:rsid w:val="0056059E"/>
    <w:rsid w:val="0057211E"/>
    <w:rsid w:val="005751F9"/>
    <w:rsid w:val="005773EB"/>
    <w:rsid w:val="005774CC"/>
    <w:rsid w:val="00577A04"/>
    <w:rsid w:val="00586550"/>
    <w:rsid w:val="00590A80"/>
    <w:rsid w:val="0059632D"/>
    <w:rsid w:val="00596920"/>
    <w:rsid w:val="005A0A84"/>
    <w:rsid w:val="005A175E"/>
    <w:rsid w:val="005A78D9"/>
    <w:rsid w:val="005A7A71"/>
    <w:rsid w:val="005A7DB3"/>
    <w:rsid w:val="005B01C1"/>
    <w:rsid w:val="005B020D"/>
    <w:rsid w:val="005B19A7"/>
    <w:rsid w:val="005B20D8"/>
    <w:rsid w:val="005B32AD"/>
    <w:rsid w:val="005B36B7"/>
    <w:rsid w:val="005C480A"/>
    <w:rsid w:val="005D2A39"/>
    <w:rsid w:val="005D3AAB"/>
    <w:rsid w:val="005D6669"/>
    <w:rsid w:val="005E1E93"/>
    <w:rsid w:val="005E4BD7"/>
    <w:rsid w:val="005E71A7"/>
    <w:rsid w:val="005E7C1D"/>
    <w:rsid w:val="005F1EC0"/>
    <w:rsid w:val="005F503D"/>
    <w:rsid w:val="005F542B"/>
    <w:rsid w:val="00601418"/>
    <w:rsid w:val="0060160F"/>
    <w:rsid w:val="0060541D"/>
    <w:rsid w:val="00605869"/>
    <w:rsid w:val="0060606F"/>
    <w:rsid w:val="00606202"/>
    <w:rsid w:val="00610011"/>
    <w:rsid w:val="006122F4"/>
    <w:rsid w:val="00614B24"/>
    <w:rsid w:val="0061634A"/>
    <w:rsid w:val="00617B8D"/>
    <w:rsid w:val="00623A8B"/>
    <w:rsid w:val="00624849"/>
    <w:rsid w:val="0062613F"/>
    <w:rsid w:val="00626AF3"/>
    <w:rsid w:val="0062715C"/>
    <w:rsid w:val="0062718B"/>
    <w:rsid w:val="006328BA"/>
    <w:rsid w:val="00632B0B"/>
    <w:rsid w:val="00634583"/>
    <w:rsid w:val="00634880"/>
    <w:rsid w:val="00637603"/>
    <w:rsid w:val="00637915"/>
    <w:rsid w:val="00637D96"/>
    <w:rsid w:val="00640692"/>
    <w:rsid w:val="006506EA"/>
    <w:rsid w:val="00650F07"/>
    <w:rsid w:val="00653B81"/>
    <w:rsid w:val="00655867"/>
    <w:rsid w:val="006574EB"/>
    <w:rsid w:val="00660828"/>
    <w:rsid w:val="00661293"/>
    <w:rsid w:val="006630F3"/>
    <w:rsid w:val="00667F71"/>
    <w:rsid w:val="00670468"/>
    <w:rsid w:val="006706ED"/>
    <w:rsid w:val="00673794"/>
    <w:rsid w:val="00682CDB"/>
    <w:rsid w:val="006833EC"/>
    <w:rsid w:val="00684234"/>
    <w:rsid w:val="00685BBE"/>
    <w:rsid w:val="0068637A"/>
    <w:rsid w:val="00686C4D"/>
    <w:rsid w:val="006909E6"/>
    <w:rsid w:val="00693830"/>
    <w:rsid w:val="006A103C"/>
    <w:rsid w:val="006A637A"/>
    <w:rsid w:val="006A7440"/>
    <w:rsid w:val="006B1950"/>
    <w:rsid w:val="006B2DB5"/>
    <w:rsid w:val="006B397F"/>
    <w:rsid w:val="006B5191"/>
    <w:rsid w:val="006B5C44"/>
    <w:rsid w:val="006B64D3"/>
    <w:rsid w:val="006B6EC7"/>
    <w:rsid w:val="006B7AC5"/>
    <w:rsid w:val="006C0222"/>
    <w:rsid w:val="006C192B"/>
    <w:rsid w:val="006C47D5"/>
    <w:rsid w:val="006C79D2"/>
    <w:rsid w:val="006D0E2B"/>
    <w:rsid w:val="006D270C"/>
    <w:rsid w:val="006D6AF1"/>
    <w:rsid w:val="006E1159"/>
    <w:rsid w:val="006E3367"/>
    <w:rsid w:val="006E797A"/>
    <w:rsid w:val="006F0555"/>
    <w:rsid w:val="006F32ED"/>
    <w:rsid w:val="00703AA9"/>
    <w:rsid w:val="00704CE9"/>
    <w:rsid w:val="00706BB0"/>
    <w:rsid w:val="007109DB"/>
    <w:rsid w:val="00710E70"/>
    <w:rsid w:val="00711B78"/>
    <w:rsid w:val="0071438C"/>
    <w:rsid w:val="0073435F"/>
    <w:rsid w:val="00735EC7"/>
    <w:rsid w:val="00740A52"/>
    <w:rsid w:val="00742096"/>
    <w:rsid w:val="007465FF"/>
    <w:rsid w:val="0074662B"/>
    <w:rsid w:val="00751B0E"/>
    <w:rsid w:val="00751D08"/>
    <w:rsid w:val="0075378A"/>
    <w:rsid w:val="00753A33"/>
    <w:rsid w:val="007545ED"/>
    <w:rsid w:val="0076528D"/>
    <w:rsid w:val="00765D1F"/>
    <w:rsid w:val="00767759"/>
    <w:rsid w:val="007707DB"/>
    <w:rsid w:val="00772A95"/>
    <w:rsid w:val="00775064"/>
    <w:rsid w:val="007801D0"/>
    <w:rsid w:val="00787FC5"/>
    <w:rsid w:val="00790B06"/>
    <w:rsid w:val="00792C44"/>
    <w:rsid w:val="007937B2"/>
    <w:rsid w:val="00794F28"/>
    <w:rsid w:val="00796140"/>
    <w:rsid w:val="00796F31"/>
    <w:rsid w:val="007A6EA9"/>
    <w:rsid w:val="007B2045"/>
    <w:rsid w:val="007B4FEB"/>
    <w:rsid w:val="007B5849"/>
    <w:rsid w:val="007B655A"/>
    <w:rsid w:val="007B7CDA"/>
    <w:rsid w:val="007C61E3"/>
    <w:rsid w:val="007C6299"/>
    <w:rsid w:val="007C65C4"/>
    <w:rsid w:val="007C6D82"/>
    <w:rsid w:val="007D5F4C"/>
    <w:rsid w:val="007D6704"/>
    <w:rsid w:val="007E266E"/>
    <w:rsid w:val="007E27B0"/>
    <w:rsid w:val="007E2C0A"/>
    <w:rsid w:val="007E4E49"/>
    <w:rsid w:val="007E69E1"/>
    <w:rsid w:val="007F4DC3"/>
    <w:rsid w:val="007F7A6E"/>
    <w:rsid w:val="00802B79"/>
    <w:rsid w:val="0080671A"/>
    <w:rsid w:val="008212CE"/>
    <w:rsid w:val="0082198E"/>
    <w:rsid w:val="00827443"/>
    <w:rsid w:val="0083330F"/>
    <w:rsid w:val="00834D69"/>
    <w:rsid w:val="00837F8C"/>
    <w:rsid w:val="00841E1B"/>
    <w:rsid w:val="00844C00"/>
    <w:rsid w:val="00845A30"/>
    <w:rsid w:val="008527B2"/>
    <w:rsid w:val="0085543A"/>
    <w:rsid w:val="008559E6"/>
    <w:rsid w:val="008607EC"/>
    <w:rsid w:val="00860869"/>
    <w:rsid w:val="00863DC7"/>
    <w:rsid w:val="008758D0"/>
    <w:rsid w:val="008806AA"/>
    <w:rsid w:val="0088175F"/>
    <w:rsid w:val="00882B89"/>
    <w:rsid w:val="00883E5A"/>
    <w:rsid w:val="00884415"/>
    <w:rsid w:val="00884898"/>
    <w:rsid w:val="00891D0B"/>
    <w:rsid w:val="00897EF8"/>
    <w:rsid w:val="008A0864"/>
    <w:rsid w:val="008A0CB3"/>
    <w:rsid w:val="008A2E3E"/>
    <w:rsid w:val="008A397A"/>
    <w:rsid w:val="008A4949"/>
    <w:rsid w:val="008A5E82"/>
    <w:rsid w:val="008A7CAE"/>
    <w:rsid w:val="008B0BF9"/>
    <w:rsid w:val="008B1B2A"/>
    <w:rsid w:val="008B1C71"/>
    <w:rsid w:val="008B26DA"/>
    <w:rsid w:val="008B5C8A"/>
    <w:rsid w:val="008C0A5A"/>
    <w:rsid w:val="008C1E75"/>
    <w:rsid w:val="008C33D6"/>
    <w:rsid w:val="008C3981"/>
    <w:rsid w:val="008C578F"/>
    <w:rsid w:val="008C61BE"/>
    <w:rsid w:val="008D0E09"/>
    <w:rsid w:val="008D56AC"/>
    <w:rsid w:val="008E014C"/>
    <w:rsid w:val="008E172C"/>
    <w:rsid w:val="008E554E"/>
    <w:rsid w:val="008F1239"/>
    <w:rsid w:val="008F1E28"/>
    <w:rsid w:val="008F29C9"/>
    <w:rsid w:val="008F376C"/>
    <w:rsid w:val="008F4FEA"/>
    <w:rsid w:val="00910D35"/>
    <w:rsid w:val="00911002"/>
    <w:rsid w:val="009115D3"/>
    <w:rsid w:val="009129F4"/>
    <w:rsid w:val="00914064"/>
    <w:rsid w:val="0091461F"/>
    <w:rsid w:val="00921E94"/>
    <w:rsid w:val="009244BC"/>
    <w:rsid w:val="0092463A"/>
    <w:rsid w:val="00926BAD"/>
    <w:rsid w:val="009403BB"/>
    <w:rsid w:val="009413DF"/>
    <w:rsid w:val="00942BBD"/>
    <w:rsid w:val="00945796"/>
    <w:rsid w:val="009503FB"/>
    <w:rsid w:val="0095054E"/>
    <w:rsid w:val="00951166"/>
    <w:rsid w:val="009522C3"/>
    <w:rsid w:val="00953F82"/>
    <w:rsid w:val="00954B84"/>
    <w:rsid w:val="00954BB4"/>
    <w:rsid w:val="00962E65"/>
    <w:rsid w:val="00970791"/>
    <w:rsid w:val="00971ED6"/>
    <w:rsid w:val="009802AD"/>
    <w:rsid w:val="00983801"/>
    <w:rsid w:val="00983DAB"/>
    <w:rsid w:val="00990ED6"/>
    <w:rsid w:val="009959E0"/>
    <w:rsid w:val="00996F71"/>
    <w:rsid w:val="00997569"/>
    <w:rsid w:val="009A0E73"/>
    <w:rsid w:val="009A1B78"/>
    <w:rsid w:val="009A493C"/>
    <w:rsid w:val="009A6A21"/>
    <w:rsid w:val="009A72F7"/>
    <w:rsid w:val="009B1B8E"/>
    <w:rsid w:val="009B41FB"/>
    <w:rsid w:val="009B54B3"/>
    <w:rsid w:val="009C3239"/>
    <w:rsid w:val="009C4154"/>
    <w:rsid w:val="009D02DC"/>
    <w:rsid w:val="009D443A"/>
    <w:rsid w:val="009D6140"/>
    <w:rsid w:val="009D72F3"/>
    <w:rsid w:val="009E2D1C"/>
    <w:rsid w:val="009E2F23"/>
    <w:rsid w:val="009E536F"/>
    <w:rsid w:val="009E7119"/>
    <w:rsid w:val="009F1216"/>
    <w:rsid w:val="009F3C0B"/>
    <w:rsid w:val="009F4C2E"/>
    <w:rsid w:val="009F6906"/>
    <w:rsid w:val="009F6B3A"/>
    <w:rsid w:val="00A0092D"/>
    <w:rsid w:val="00A016E0"/>
    <w:rsid w:val="00A1079B"/>
    <w:rsid w:val="00A114CC"/>
    <w:rsid w:val="00A15484"/>
    <w:rsid w:val="00A15E6F"/>
    <w:rsid w:val="00A20183"/>
    <w:rsid w:val="00A20F38"/>
    <w:rsid w:val="00A24148"/>
    <w:rsid w:val="00A25BF9"/>
    <w:rsid w:val="00A25FD0"/>
    <w:rsid w:val="00A31BBC"/>
    <w:rsid w:val="00A3359B"/>
    <w:rsid w:val="00A3554E"/>
    <w:rsid w:val="00A35BB1"/>
    <w:rsid w:val="00A3717C"/>
    <w:rsid w:val="00A46981"/>
    <w:rsid w:val="00A519F8"/>
    <w:rsid w:val="00A53E6B"/>
    <w:rsid w:val="00A5599F"/>
    <w:rsid w:val="00A562D2"/>
    <w:rsid w:val="00A565DF"/>
    <w:rsid w:val="00A64F80"/>
    <w:rsid w:val="00A6746C"/>
    <w:rsid w:val="00A67A54"/>
    <w:rsid w:val="00A70C0B"/>
    <w:rsid w:val="00A716E4"/>
    <w:rsid w:val="00A71D51"/>
    <w:rsid w:val="00A73EDA"/>
    <w:rsid w:val="00A830EA"/>
    <w:rsid w:val="00A84238"/>
    <w:rsid w:val="00A87762"/>
    <w:rsid w:val="00A909E5"/>
    <w:rsid w:val="00A92869"/>
    <w:rsid w:val="00A96F74"/>
    <w:rsid w:val="00AB18C3"/>
    <w:rsid w:val="00AB2371"/>
    <w:rsid w:val="00AB3D80"/>
    <w:rsid w:val="00AC2002"/>
    <w:rsid w:val="00AC50E4"/>
    <w:rsid w:val="00AC7495"/>
    <w:rsid w:val="00AD0D0C"/>
    <w:rsid w:val="00AD29C1"/>
    <w:rsid w:val="00AD4E33"/>
    <w:rsid w:val="00AE0605"/>
    <w:rsid w:val="00AE4B42"/>
    <w:rsid w:val="00AE5DD0"/>
    <w:rsid w:val="00AE78E2"/>
    <w:rsid w:val="00AE796A"/>
    <w:rsid w:val="00AF10F2"/>
    <w:rsid w:val="00B00509"/>
    <w:rsid w:val="00B00BB5"/>
    <w:rsid w:val="00B06D79"/>
    <w:rsid w:val="00B07318"/>
    <w:rsid w:val="00B12EE9"/>
    <w:rsid w:val="00B15235"/>
    <w:rsid w:val="00B22DDB"/>
    <w:rsid w:val="00B32E8E"/>
    <w:rsid w:val="00B34211"/>
    <w:rsid w:val="00B365CF"/>
    <w:rsid w:val="00B4135A"/>
    <w:rsid w:val="00B41A9B"/>
    <w:rsid w:val="00B421B3"/>
    <w:rsid w:val="00B45A93"/>
    <w:rsid w:val="00B46D93"/>
    <w:rsid w:val="00B47FF3"/>
    <w:rsid w:val="00B518C8"/>
    <w:rsid w:val="00B51DD9"/>
    <w:rsid w:val="00B52124"/>
    <w:rsid w:val="00B54E67"/>
    <w:rsid w:val="00B64ACE"/>
    <w:rsid w:val="00B706C3"/>
    <w:rsid w:val="00B73B87"/>
    <w:rsid w:val="00B807B9"/>
    <w:rsid w:val="00B85A61"/>
    <w:rsid w:val="00B85F14"/>
    <w:rsid w:val="00B90693"/>
    <w:rsid w:val="00B93032"/>
    <w:rsid w:val="00B94169"/>
    <w:rsid w:val="00B948C6"/>
    <w:rsid w:val="00B9537F"/>
    <w:rsid w:val="00BA0A52"/>
    <w:rsid w:val="00BA1BF0"/>
    <w:rsid w:val="00BA3AA1"/>
    <w:rsid w:val="00BA3C9C"/>
    <w:rsid w:val="00BA73A3"/>
    <w:rsid w:val="00BA7CAD"/>
    <w:rsid w:val="00BB0D1F"/>
    <w:rsid w:val="00BB1517"/>
    <w:rsid w:val="00BB33DD"/>
    <w:rsid w:val="00BC3572"/>
    <w:rsid w:val="00BC55E4"/>
    <w:rsid w:val="00BD0344"/>
    <w:rsid w:val="00BD0A30"/>
    <w:rsid w:val="00BE0442"/>
    <w:rsid w:val="00BE223D"/>
    <w:rsid w:val="00BE581C"/>
    <w:rsid w:val="00BE72E6"/>
    <w:rsid w:val="00BF0B4A"/>
    <w:rsid w:val="00BF213D"/>
    <w:rsid w:val="00BF3C6E"/>
    <w:rsid w:val="00BF4BD5"/>
    <w:rsid w:val="00BF50FD"/>
    <w:rsid w:val="00C00A6B"/>
    <w:rsid w:val="00C01A5B"/>
    <w:rsid w:val="00C02F93"/>
    <w:rsid w:val="00C034B2"/>
    <w:rsid w:val="00C04187"/>
    <w:rsid w:val="00C113C4"/>
    <w:rsid w:val="00C208C7"/>
    <w:rsid w:val="00C2091E"/>
    <w:rsid w:val="00C32282"/>
    <w:rsid w:val="00C3263F"/>
    <w:rsid w:val="00C3446B"/>
    <w:rsid w:val="00C36E1E"/>
    <w:rsid w:val="00C422D7"/>
    <w:rsid w:val="00C436FE"/>
    <w:rsid w:val="00C466AE"/>
    <w:rsid w:val="00C4694D"/>
    <w:rsid w:val="00C51074"/>
    <w:rsid w:val="00C52595"/>
    <w:rsid w:val="00C53460"/>
    <w:rsid w:val="00C54846"/>
    <w:rsid w:val="00C57C40"/>
    <w:rsid w:val="00C57C78"/>
    <w:rsid w:val="00C610A1"/>
    <w:rsid w:val="00C61245"/>
    <w:rsid w:val="00C67E4C"/>
    <w:rsid w:val="00C70F79"/>
    <w:rsid w:val="00C71BA7"/>
    <w:rsid w:val="00C7296A"/>
    <w:rsid w:val="00C74F68"/>
    <w:rsid w:val="00C771B6"/>
    <w:rsid w:val="00C77B7C"/>
    <w:rsid w:val="00C811BF"/>
    <w:rsid w:val="00C813CA"/>
    <w:rsid w:val="00C83815"/>
    <w:rsid w:val="00C84096"/>
    <w:rsid w:val="00C8533D"/>
    <w:rsid w:val="00C869A0"/>
    <w:rsid w:val="00C91990"/>
    <w:rsid w:val="00C91EBE"/>
    <w:rsid w:val="00C92AEB"/>
    <w:rsid w:val="00C94946"/>
    <w:rsid w:val="00C94BCB"/>
    <w:rsid w:val="00C96FE9"/>
    <w:rsid w:val="00CA3093"/>
    <w:rsid w:val="00CA7519"/>
    <w:rsid w:val="00CB0E8B"/>
    <w:rsid w:val="00CB189B"/>
    <w:rsid w:val="00CB20B9"/>
    <w:rsid w:val="00CB4DFF"/>
    <w:rsid w:val="00CC2B61"/>
    <w:rsid w:val="00CC5B0D"/>
    <w:rsid w:val="00CC5C17"/>
    <w:rsid w:val="00CD20FB"/>
    <w:rsid w:val="00CD6D93"/>
    <w:rsid w:val="00CD79D1"/>
    <w:rsid w:val="00CE7900"/>
    <w:rsid w:val="00CE7FC3"/>
    <w:rsid w:val="00CF0C59"/>
    <w:rsid w:val="00CF6F77"/>
    <w:rsid w:val="00D0277D"/>
    <w:rsid w:val="00D05914"/>
    <w:rsid w:val="00D07C38"/>
    <w:rsid w:val="00D154C3"/>
    <w:rsid w:val="00D16C60"/>
    <w:rsid w:val="00D235C3"/>
    <w:rsid w:val="00D27EBD"/>
    <w:rsid w:val="00D35607"/>
    <w:rsid w:val="00D41F79"/>
    <w:rsid w:val="00D42FE5"/>
    <w:rsid w:val="00D44827"/>
    <w:rsid w:val="00D44B44"/>
    <w:rsid w:val="00D50AF8"/>
    <w:rsid w:val="00D50B21"/>
    <w:rsid w:val="00D5217B"/>
    <w:rsid w:val="00D54C15"/>
    <w:rsid w:val="00D55F44"/>
    <w:rsid w:val="00D6220B"/>
    <w:rsid w:val="00D63509"/>
    <w:rsid w:val="00D64413"/>
    <w:rsid w:val="00D65E02"/>
    <w:rsid w:val="00D6730F"/>
    <w:rsid w:val="00D731D2"/>
    <w:rsid w:val="00D73DAA"/>
    <w:rsid w:val="00D86441"/>
    <w:rsid w:val="00D91D58"/>
    <w:rsid w:val="00D95303"/>
    <w:rsid w:val="00D95590"/>
    <w:rsid w:val="00DA1BA2"/>
    <w:rsid w:val="00DB0B7D"/>
    <w:rsid w:val="00DB1A42"/>
    <w:rsid w:val="00DB7658"/>
    <w:rsid w:val="00DC7D0F"/>
    <w:rsid w:val="00DC7EF0"/>
    <w:rsid w:val="00DD12CA"/>
    <w:rsid w:val="00DE0C28"/>
    <w:rsid w:val="00DE50DC"/>
    <w:rsid w:val="00DF0C0C"/>
    <w:rsid w:val="00DF2D6E"/>
    <w:rsid w:val="00DF30BA"/>
    <w:rsid w:val="00DF436B"/>
    <w:rsid w:val="00DF59B2"/>
    <w:rsid w:val="00DF5CC0"/>
    <w:rsid w:val="00DF61E4"/>
    <w:rsid w:val="00E017FD"/>
    <w:rsid w:val="00E0574D"/>
    <w:rsid w:val="00E0584A"/>
    <w:rsid w:val="00E114B9"/>
    <w:rsid w:val="00E1510D"/>
    <w:rsid w:val="00E154B1"/>
    <w:rsid w:val="00E15E54"/>
    <w:rsid w:val="00E16EBC"/>
    <w:rsid w:val="00E2286B"/>
    <w:rsid w:val="00E2415E"/>
    <w:rsid w:val="00E26BF7"/>
    <w:rsid w:val="00E270B8"/>
    <w:rsid w:val="00E2742F"/>
    <w:rsid w:val="00E33D12"/>
    <w:rsid w:val="00E341ED"/>
    <w:rsid w:val="00E36B5F"/>
    <w:rsid w:val="00E42690"/>
    <w:rsid w:val="00E42902"/>
    <w:rsid w:val="00E44999"/>
    <w:rsid w:val="00E51231"/>
    <w:rsid w:val="00E53DFF"/>
    <w:rsid w:val="00E57EAD"/>
    <w:rsid w:val="00E604EF"/>
    <w:rsid w:val="00E672BC"/>
    <w:rsid w:val="00E72400"/>
    <w:rsid w:val="00E76A77"/>
    <w:rsid w:val="00E76BAD"/>
    <w:rsid w:val="00E80230"/>
    <w:rsid w:val="00E85F8C"/>
    <w:rsid w:val="00E863CF"/>
    <w:rsid w:val="00E87590"/>
    <w:rsid w:val="00E912C9"/>
    <w:rsid w:val="00E913A8"/>
    <w:rsid w:val="00E950E0"/>
    <w:rsid w:val="00E95DC5"/>
    <w:rsid w:val="00EA5038"/>
    <w:rsid w:val="00EA63C5"/>
    <w:rsid w:val="00EA7F26"/>
    <w:rsid w:val="00EB4A7D"/>
    <w:rsid w:val="00EB4EFE"/>
    <w:rsid w:val="00EB58F3"/>
    <w:rsid w:val="00EB6DB6"/>
    <w:rsid w:val="00EB7D85"/>
    <w:rsid w:val="00EC07A2"/>
    <w:rsid w:val="00EC2A2B"/>
    <w:rsid w:val="00EC4F65"/>
    <w:rsid w:val="00EC74EE"/>
    <w:rsid w:val="00ED3C55"/>
    <w:rsid w:val="00ED4A70"/>
    <w:rsid w:val="00ED5500"/>
    <w:rsid w:val="00ED7EEF"/>
    <w:rsid w:val="00EE105A"/>
    <w:rsid w:val="00EE2029"/>
    <w:rsid w:val="00EE5501"/>
    <w:rsid w:val="00EE7AF5"/>
    <w:rsid w:val="00EF447F"/>
    <w:rsid w:val="00EF5AB3"/>
    <w:rsid w:val="00F038F1"/>
    <w:rsid w:val="00F041CC"/>
    <w:rsid w:val="00F04A0B"/>
    <w:rsid w:val="00F05AF7"/>
    <w:rsid w:val="00F067DE"/>
    <w:rsid w:val="00F1073F"/>
    <w:rsid w:val="00F12A9D"/>
    <w:rsid w:val="00F140A7"/>
    <w:rsid w:val="00F16E35"/>
    <w:rsid w:val="00F172D2"/>
    <w:rsid w:val="00F17AF7"/>
    <w:rsid w:val="00F202F0"/>
    <w:rsid w:val="00F224E0"/>
    <w:rsid w:val="00F23F17"/>
    <w:rsid w:val="00F242EC"/>
    <w:rsid w:val="00F24DE8"/>
    <w:rsid w:val="00F258FE"/>
    <w:rsid w:val="00F2699F"/>
    <w:rsid w:val="00F2770F"/>
    <w:rsid w:val="00F316CA"/>
    <w:rsid w:val="00F32033"/>
    <w:rsid w:val="00F35AE5"/>
    <w:rsid w:val="00F3723F"/>
    <w:rsid w:val="00F37636"/>
    <w:rsid w:val="00F451F9"/>
    <w:rsid w:val="00F5007A"/>
    <w:rsid w:val="00F500BB"/>
    <w:rsid w:val="00F50354"/>
    <w:rsid w:val="00F55E22"/>
    <w:rsid w:val="00F5635E"/>
    <w:rsid w:val="00F620BD"/>
    <w:rsid w:val="00F620E7"/>
    <w:rsid w:val="00F62CCF"/>
    <w:rsid w:val="00F71E62"/>
    <w:rsid w:val="00F73A3C"/>
    <w:rsid w:val="00F74B89"/>
    <w:rsid w:val="00F75DFD"/>
    <w:rsid w:val="00F77FD4"/>
    <w:rsid w:val="00F8118B"/>
    <w:rsid w:val="00F819F1"/>
    <w:rsid w:val="00F81A15"/>
    <w:rsid w:val="00F84C68"/>
    <w:rsid w:val="00F8628C"/>
    <w:rsid w:val="00F8732E"/>
    <w:rsid w:val="00F95662"/>
    <w:rsid w:val="00F97212"/>
    <w:rsid w:val="00FA22C3"/>
    <w:rsid w:val="00FA25D6"/>
    <w:rsid w:val="00FA538E"/>
    <w:rsid w:val="00FA694B"/>
    <w:rsid w:val="00FB1E05"/>
    <w:rsid w:val="00FB64C8"/>
    <w:rsid w:val="00FB6ECC"/>
    <w:rsid w:val="00FC0D94"/>
    <w:rsid w:val="00FC32F5"/>
    <w:rsid w:val="00FC6308"/>
    <w:rsid w:val="00FC6461"/>
    <w:rsid w:val="00FC6676"/>
    <w:rsid w:val="00FD1405"/>
    <w:rsid w:val="00FD205B"/>
    <w:rsid w:val="00FD6689"/>
    <w:rsid w:val="00FD69F8"/>
    <w:rsid w:val="00FF024D"/>
    <w:rsid w:val="00FF1701"/>
    <w:rsid w:val="00FF765C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A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194</Words>
  <Characters>1110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yakovleva</dc:creator>
  <cp:keywords/>
  <dc:description/>
  <cp:lastModifiedBy>moskvitina</cp:lastModifiedBy>
  <cp:revision>11</cp:revision>
  <cp:lastPrinted>2013-05-30T12:13:00Z</cp:lastPrinted>
  <dcterms:created xsi:type="dcterms:W3CDTF">2014-05-29T07:38:00Z</dcterms:created>
  <dcterms:modified xsi:type="dcterms:W3CDTF">2014-06-10T08:03:00Z</dcterms:modified>
</cp:coreProperties>
</file>